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8E" w:rsidRPr="008F3505" w:rsidRDefault="00C9668E">
      <w:pPr>
        <w:pStyle w:val="z-Principiodelformulario"/>
        <w:rPr>
          <w:color w:val="1F497D"/>
        </w:rPr>
      </w:pPr>
      <w:r w:rsidRPr="008F3505">
        <w:rPr>
          <w:color w:val="1F497D"/>
        </w:rPr>
        <w:t>Principio del formulario</w:t>
      </w:r>
    </w:p>
    <w:p w:rsidR="00C9668E" w:rsidRPr="008F3505" w:rsidRDefault="00C9668E">
      <w:pPr>
        <w:pStyle w:val="Ttulo1"/>
        <w:divId w:val="1184247007"/>
        <w:rPr>
          <w:rFonts w:ascii="Tahoma" w:hAnsi="Tahoma" w:cs="Tahoma"/>
          <w:color w:val="1F497D"/>
        </w:rPr>
      </w:pPr>
      <w:r w:rsidRPr="008F3505">
        <w:rPr>
          <w:rFonts w:ascii="Tahoma" w:hAnsi="Tahoma" w:cs="Tahoma"/>
          <w:color w:val="1F497D"/>
        </w:rPr>
        <w:t>Curriculum</w:t>
      </w:r>
    </w:p>
    <w:p w:rsidR="00C9668E" w:rsidRDefault="009D6F6B">
      <w:pPr>
        <w:pStyle w:val="Ttulo3"/>
        <w:divId w:val="1889412897"/>
        <w:rPr>
          <w:rFonts w:ascii="Tahoma" w:hAnsi="Tahoma" w:cs="Tahoma"/>
        </w:rPr>
      </w:pPr>
      <w:r>
        <w:rPr>
          <w:rFonts w:ascii="Tahoma" w:hAnsi="Tahoma" w:cs="Tahoma"/>
        </w:rPr>
        <w:t>De la organización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4545"/>
      </w:tblGrid>
      <w:tr w:rsidR="00C9668E">
        <w:trPr>
          <w:divId w:val="188941289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9D6F6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Nombre del cargo actual: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C9668E">
        <w:trPr>
          <w:divId w:val="188941289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9D6F6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Antigüedad actual</w:t>
            </w:r>
            <w:r w:rsidR="00C9668E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188941289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9D6F6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Área</w:t>
            </w:r>
            <w:r w:rsidR="00C9668E">
              <w:rPr>
                <w:rFonts w:ascii="Tahoma" w:hAnsi="Tahoma" w:cs="Tahoma"/>
                <w:color w:val="000000"/>
              </w:rPr>
              <w:t xml:space="preserve"> de Trabajo: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C9668E" w:rsidRDefault="00C9668E">
      <w:pPr>
        <w:pStyle w:val="Ttulo3"/>
        <w:divId w:val="644505395"/>
        <w:rPr>
          <w:rFonts w:ascii="Tahoma" w:hAnsi="Tahoma" w:cs="Tahoma"/>
        </w:rPr>
      </w:pPr>
      <w:r>
        <w:rPr>
          <w:rFonts w:ascii="Tahoma" w:hAnsi="Tahoma" w:cs="Tahoma"/>
        </w:rPr>
        <w:t xml:space="preserve">Paso 1 </w:t>
      </w:r>
      <w:r w:rsidR="00AD6FCD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="009D6F6B">
        <w:rPr>
          <w:rFonts w:ascii="Tahoma" w:hAnsi="Tahoma" w:cs="Tahoma"/>
        </w:rPr>
        <w:t>Datos personales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4545"/>
      </w:tblGrid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Nombre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Apellido Paterno: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Apellido Materno: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Rut: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Sexo: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Fecha Nacimiento: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País: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9D6F6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Direcció</w:t>
            </w:r>
            <w:r w:rsidR="00C9668E">
              <w:rPr>
                <w:rFonts w:ascii="Tahoma" w:hAnsi="Tahoma" w:cs="Tahoma"/>
                <w:color w:val="000000"/>
              </w:rPr>
              <w:t>n/N°/Depto: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9D6F6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Regió</w:t>
            </w:r>
            <w:r w:rsidR="00C9668E">
              <w:rPr>
                <w:rFonts w:ascii="Tahoma" w:hAnsi="Tahoma" w:cs="Tahoma"/>
                <w:color w:val="000000"/>
              </w:rPr>
              <w:t>n: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Comuna: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Celular 1: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Anexo: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Teléfono Casa: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Email 1: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6445053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Email 2: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C9668E" w:rsidRDefault="00C9668E">
      <w:pPr>
        <w:pStyle w:val="Ttulo3"/>
        <w:divId w:val="1717001038"/>
        <w:rPr>
          <w:rFonts w:ascii="Tahoma" w:hAnsi="Tahoma" w:cs="Tahoma"/>
        </w:rPr>
      </w:pPr>
      <w:r>
        <w:rPr>
          <w:rFonts w:ascii="Tahoma" w:hAnsi="Tahoma" w:cs="Tahoma"/>
        </w:rPr>
        <w:t xml:space="preserve">Paso 2 - </w:t>
      </w:r>
      <w:r w:rsidR="009D6F6B">
        <w:rPr>
          <w:rFonts w:ascii="Tahoma" w:hAnsi="Tahoma" w:cs="Tahoma"/>
        </w:rPr>
        <w:t>Datos</w:t>
      </w:r>
      <w:r>
        <w:rPr>
          <w:rFonts w:ascii="Tahoma" w:hAnsi="Tahoma" w:cs="Tahoma"/>
        </w:rPr>
        <w:t xml:space="preserve"> familia</w:t>
      </w:r>
      <w:r w:rsidR="009D6F6B">
        <w:rPr>
          <w:rFonts w:ascii="Tahoma" w:hAnsi="Tahoma" w:cs="Tahoma"/>
        </w:rPr>
        <w:t>res</w:t>
      </w:r>
      <w:r w:rsidR="00696B44">
        <w:rPr>
          <w:rFonts w:ascii="Tahoma" w:hAnsi="Tahoma" w:cs="Tahoma"/>
        </w:rPr>
        <w:t xml:space="preserve">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4545"/>
      </w:tblGrid>
      <w:tr w:rsidR="00C9668E">
        <w:trPr>
          <w:divId w:val="154817798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Estado Civil: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154817798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¿Tienes Hijos?: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154817798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¿Cuanto Hijos Tienes?: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6B44">
        <w:trPr>
          <w:divId w:val="154817798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696B44" w:rsidRDefault="00696B4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¿Es carga familiar?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</w:tcPr>
          <w:p w:rsidR="00696B44" w:rsidRDefault="00696B4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C9668E" w:rsidRDefault="00C9668E">
      <w:pPr>
        <w:divId w:val="1548177982"/>
        <w:rPr>
          <w:rFonts w:ascii="Tahoma" w:hAnsi="Tahoma" w:cs="Tahoma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3811"/>
        <w:gridCol w:w="3742"/>
      </w:tblGrid>
      <w:tr w:rsidR="00C9668E">
        <w:trPr>
          <w:divId w:val="154817798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Familia</w:t>
            </w: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Nombres Apellidos</w:t>
            </w: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Fecha Nac.</w:t>
            </w:r>
          </w:p>
        </w:tc>
      </w:tr>
      <w:tr w:rsidR="00C9668E">
        <w:trPr>
          <w:divId w:val="154817798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Conyuge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154817798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Hijo 1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154817798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Hijo 2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1548177982"/>
          <w:tblCellSpacing w:w="15" w:type="dxa"/>
        </w:trPr>
        <w:tc>
          <w:tcPr>
            <w:tcW w:w="0" w:type="auto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Hijo 3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C9668E" w:rsidRDefault="00C9668E">
      <w:pPr>
        <w:pStyle w:val="Ttulo3"/>
        <w:divId w:val="1717001038"/>
        <w:rPr>
          <w:rFonts w:ascii="Tahoma" w:hAnsi="Tahoma" w:cs="Tahoma"/>
        </w:rPr>
      </w:pPr>
      <w:r>
        <w:rPr>
          <w:rFonts w:ascii="Tahoma" w:hAnsi="Tahoma" w:cs="Tahoma"/>
        </w:rPr>
        <w:t xml:space="preserve">Paso 3 - </w:t>
      </w:r>
      <w:r w:rsidR="009D6F6B">
        <w:rPr>
          <w:rFonts w:ascii="Tahoma" w:hAnsi="Tahoma" w:cs="Tahoma"/>
        </w:rPr>
        <w:t>H</w:t>
      </w:r>
      <w:r>
        <w:rPr>
          <w:rFonts w:ascii="Tahoma" w:hAnsi="Tahoma" w:cs="Tahoma"/>
        </w:rPr>
        <w:t>istoria académica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6547"/>
        <w:gridCol w:w="317"/>
      </w:tblGrid>
      <w:tr w:rsidR="00C9668E">
        <w:trPr>
          <w:gridAfter w:val="1"/>
          <w:divId w:val="1130900617"/>
          <w:wAfter w:w="915" w:type="dxa"/>
          <w:tblCellSpacing w:w="15" w:type="dxa"/>
        </w:trPr>
        <w:tc>
          <w:tcPr>
            <w:tcW w:w="0" w:type="auto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Educación Media: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565"/>
              <w:gridCol w:w="1391"/>
              <w:gridCol w:w="878"/>
              <w:gridCol w:w="1406"/>
            </w:tblGrid>
            <w:tr w:rsidR="00C9668E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0066CC"/>
                    <w:left w:val="single" w:sz="6" w:space="0" w:color="0066CC"/>
                    <w:bottom w:val="single" w:sz="6" w:space="0" w:color="0066CC"/>
                    <w:right w:val="single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9668E" w:rsidRPr="00696B44" w:rsidRDefault="00696B44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696B44">
                    <w:rPr>
                      <w:rFonts w:ascii="Tahoma" w:hAnsi="Tahoma" w:cs="Tahoma"/>
                      <w:bCs/>
                      <w:color w:val="000000"/>
                      <w:highlight w:val="yellow"/>
                    </w:rPr>
                    <w:t>Puede responder completa o incompleta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68E" w:rsidRDefault="00C9668E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*De: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66CC"/>
                    <w:left w:val="single" w:sz="6" w:space="0" w:color="0066CC"/>
                    <w:bottom w:val="single" w:sz="6" w:space="0" w:color="0066CC"/>
                    <w:right w:val="single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9668E" w:rsidRDefault="00C9668E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68E" w:rsidRDefault="00C9668E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*Hasta: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66CC"/>
                    <w:left w:val="single" w:sz="6" w:space="0" w:color="0066CC"/>
                    <w:bottom w:val="single" w:sz="6" w:space="0" w:color="0066CC"/>
                    <w:right w:val="single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9668E" w:rsidRDefault="00C9668E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</w:p>
              </w:tc>
            </w:tr>
          </w:tbl>
          <w:p w:rsidR="00C9668E" w:rsidRDefault="00C9668E">
            <w:pPr>
              <w:rPr>
                <w:rFonts w:ascii="Tahoma" w:hAnsi="Tahoma" w:cs="Tahoma"/>
              </w:rPr>
            </w:pPr>
          </w:p>
        </w:tc>
      </w:tr>
      <w:tr w:rsidR="00C9668E">
        <w:trPr>
          <w:gridAfter w:val="1"/>
          <w:divId w:val="1130900617"/>
          <w:wAfter w:w="915" w:type="dxa"/>
          <w:tblCellSpacing w:w="15" w:type="dxa"/>
        </w:trPr>
        <w:tc>
          <w:tcPr>
            <w:tcW w:w="0" w:type="auto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Establecimiento Educacional: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gridAfter w:val="1"/>
          <w:divId w:val="1130900617"/>
          <w:wAfter w:w="915" w:type="dxa"/>
          <w:tblCellSpacing w:w="15" w:type="dxa"/>
        </w:trPr>
        <w:tc>
          <w:tcPr>
            <w:tcW w:w="0" w:type="auto"/>
            <w:vAlign w:val="center"/>
            <w:hideMark/>
          </w:tcPr>
          <w:p w:rsidR="00C9668E" w:rsidRDefault="009D6F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Educación</w:t>
            </w:r>
            <w:r w:rsidR="00C9668E">
              <w:rPr>
                <w:rFonts w:ascii="Tahoma" w:hAnsi="Tahoma" w:cs="Tahoma"/>
              </w:rPr>
              <w:t xml:space="preserve"> Superior: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565"/>
              <w:gridCol w:w="1391"/>
              <w:gridCol w:w="878"/>
              <w:gridCol w:w="1406"/>
            </w:tblGrid>
            <w:tr w:rsidR="00C9668E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0066CC"/>
                    <w:left w:val="single" w:sz="6" w:space="0" w:color="0066CC"/>
                    <w:bottom w:val="single" w:sz="6" w:space="0" w:color="0066CC"/>
                    <w:right w:val="single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9668E" w:rsidRDefault="00696B44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696B44">
                    <w:rPr>
                      <w:rFonts w:ascii="Tahoma" w:hAnsi="Tahoma" w:cs="Tahoma"/>
                      <w:bCs/>
                      <w:color w:val="000000"/>
                      <w:highlight w:val="yellow"/>
                    </w:rPr>
                    <w:t>Puede responder completa o incompleta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68E" w:rsidRDefault="00C9668E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*De: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66CC"/>
                    <w:left w:val="single" w:sz="6" w:space="0" w:color="0066CC"/>
                    <w:bottom w:val="single" w:sz="6" w:space="0" w:color="0066CC"/>
                    <w:right w:val="single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9668E" w:rsidRDefault="00C9668E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668E" w:rsidRDefault="00C9668E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*Hasta: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66CC"/>
                    <w:left w:val="single" w:sz="6" w:space="0" w:color="0066CC"/>
                    <w:bottom w:val="single" w:sz="6" w:space="0" w:color="0066CC"/>
                    <w:right w:val="single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9668E" w:rsidRDefault="00C9668E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</w:p>
              </w:tc>
            </w:tr>
          </w:tbl>
          <w:p w:rsidR="00C9668E" w:rsidRDefault="00C9668E">
            <w:pPr>
              <w:rPr>
                <w:rFonts w:ascii="Tahoma" w:hAnsi="Tahoma" w:cs="Tahoma"/>
              </w:rPr>
            </w:pPr>
          </w:p>
        </w:tc>
      </w:tr>
      <w:tr w:rsidR="00C9668E">
        <w:trPr>
          <w:gridAfter w:val="1"/>
          <w:divId w:val="1130900617"/>
          <w:wAfter w:w="915" w:type="dxa"/>
          <w:tblCellSpacing w:w="15" w:type="dxa"/>
        </w:trPr>
        <w:tc>
          <w:tcPr>
            <w:tcW w:w="0" w:type="auto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Profesión o Carrera: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1130900617"/>
          <w:tblCellSpacing w:w="15" w:type="dxa"/>
        </w:trPr>
        <w:tc>
          <w:tcPr>
            <w:tcW w:w="0" w:type="auto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Nombre establecimiento </w:t>
            </w:r>
            <w:r w:rsidR="009D6F6B">
              <w:rPr>
                <w:rFonts w:ascii="Tahoma" w:hAnsi="Tahoma" w:cs="Tahoma"/>
              </w:rPr>
              <w:t>Educación</w:t>
            </w:r>
            <w:r>
              <w:rPr>
                <w:rFonts w:ascii="Tahoma" w:hAnsi="Tahoma" w:cs="Tahoma"/>
              </w:rPr>
              <w:t xml:space="preserve"> Superior:</w:t>
            </w:r>
          </w:p>
        </w:tc>
        <w:tc>
          <w:tcPr>
            <w:tcW w:w="4500" w:type="dxa"/>
            <w:gridSpan w:val="2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1130900617"/>
          <w:tblCellSpacing w:w="15" w:type="dxa"/>
        </w:trPr>
        <w:tc>
          <w:tcPr>
            <w:tcW w:w="0" w:type="auto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Estudios Adicionales:</w:t>
            </w:r>
          </w:p>
        </w:tc>
        <w:tc>
          <w:tcPr>
            <w:tcW w:w="4500" w:type="dxa"/>
            <w:gridSpan w:val="2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1130900617"/>
          <w:tblCellSpacing w:w="15" w:type="dxa"/>
        </w:trPr>
        <w:tc>
          <w:tcPr>
            <w:tcW w:w="0" w:type="auto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Nombre establecimiento </w:t>
            </w:r>
            <w:r w:rsidR="009D6F6B">
              <w:rPr>
                <w:rFonts w:ascii="Tahoma" w:hAnsi="Tahoma" w:cs="Tahoma"/>
              </w:rPr>
              <w:t>Educación</w:t>
            </w:r>
            <w:r>
              <w:rPr>
                <w:rFonts w:ascii="Tahoma" w:hAnsi="Tahoma" w:cs="Tahoma"/>
              </w:rPr>
              <w:t xml:space="preserve"> Superior:</w:t>
            </w:r>
          </w:p>
        </w:tc>
        <w:tc>
          <w:tcPr>
            <w:tcW w:w="4500" w:type="dxa"/>
            <w:gridSpan w:val="2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C9668E" w:rsidRDefault="00C9668E">
      <w:pPr>
        <w:pStyle w:val="Ttulo3"/>
        <w:divId w:val="1717001038"/>
        <w:rPr>
          <w:rFonts w:ascii="Tahoma" w:hAnsi="Tahoma" w:cs="Tahoma"/>
        </w:rPr>
      </w:pPr>
      <w:r>
        <w:rPr>
          <w:rFonts w:ascii="Tahoma" w:hAnsi="Tahoma" w:cs="Tahoma"/>
        </w:rPr>
        <w:t xml:space="preserve">Paso 4 - </w:t>
      </w:r>
      <w:r w:rsidR="009D6F6B">
        <w:rPr>
          <w:rFonts w:ascii="Tahoma" w:hAnsi="Tahoma" w:cs="Tahoma"/>
        </w:rPr>
        <w:t>C</w:t>
      </w:r>
      <w:r>
        <w:rPr>
          <w:rFonts w:ascii="Tahoma" w:hAnsi="Tahoma" w:cs="Tahoma"/>
        </w:rPr>
        <w:t>onocimientos específicos</w:t>
      </w:r>
    </w:p>
    <w:tbl>
      <w:tblPr>
        <w:tblW w:w="86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9"/>
        <w:gridCol w:w="194"/>
        <w:gridCol w:w="87"/>
        <w:gridCol w:w="61"/>
        <w:gridCol w:w="80"/>
        <w:gridCol w:w="81"/>
      </w:tblGrid>
      <w:tr w:rsidR="00C9668E" w:rsidTr="00696B44">
        <w:trPr>
          <w:gridAfter w:val="3"/>
          <w:divId w:val="409815101"/>
          <w:wAfter w:w="177" w:type="dxa"/>
          <w:tblCellSpacing w:w="15" w:type="dxa"/>
        </w:trPr>
        <w:tc>
          <w:tcPr>
            <w:tcW w:w="8355" w:type="dxa"/>
            <w:gridSpan w:val="3"/>
            <w:vAlign w:val="center"/>
            <w:hideMark/>
          </w:tcPr>
          <w:p w:rsidR="00C9668E" w:rsidRDefault="004329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Especializaciones</w:t>
            </w:r>
            <w:r w:rsidR="00696B44">
              <w:rPr>
                <w:rFonts w:ascii="Tahoma" w:hAnsi="Tahoma" w:cs="Tahoma"/>
              </w:rPr>
              <w:t xml:space="preserve"> Varias </w:t>
            </w:r>
          </w:p>
        </w:tc>
      </w:tr>
      <w:tr w:rsidR="00C9668E" w:rsidTr="00696B44">
        <w:trPr>
          <w:gridAfter w:val="3"/>
          <w:divId w:val="409815101"/>
          <w:wAfter w:w="177" w:type="dxa"/>
          <w:tblCellSpacing w:w="15" w:type="dxa"/>
        </w:trPr>
        <w:tc>
          <w:tcPr>
            <w:tcW w:w="8355" w:type="dxa"/>
            <w:gridSpan w:val="3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696B44" w:rsidRDefault="0043295B" w:rsidP="0043295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43295B">
              <w:rPr>
                <w:rFonts w:ascii="Tahoma" w:hAnsi="Tahoma" w:cs="Tahoma"/>
                <w:b/>
                <w:bCs/>
                <w:color w:val="000000"/>
                <w:highlight w:val="yellow"/>
              </w:rPr>
              <w:t>Por ejemplo: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6B44">
              <w:rPr>
                <w:rFonts w:ascii="Tahoma" w:hAnsi="Tahoma" w:cs="Tahoma"/>
                <w:b/>
                <w:bCs/>
                <w:color w:val="000000"/>
              </w:rPr>
              <w:t xml:space="preserve">- </w:t>
            </w:r>
            <w:r>
              <w:rPr>
                <w:rFonts w:ascii="Tahoma" w:hAnsi="Tahoma" w:cs="Tahoma"/>
                <w:b/>
                <w:bCs/>
                <w:color w:val="000000"/>
              </w:rPr>
              <w:t>Norma ISO 9001:2008</w:t>
            </w:r>
            <w:r w:rsidR="00696B44">
              <w:rPr>
                <w:rFonts w:ascii="Tahoma" w:hAnsi="Tahoma" w:cs="Tahoma"/>
                <w:b/>
                <w:bCs/>
                <w:color w:val="000000"/>
              </w:rPr>
              <w:t>, en septiembre 2010</w:t>
            </w:r>
          </w:p>
          <w:p w:rsidR="00C9668E" w:rsidRDefault="00696B44" w:rsidP="0043295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       </w:t>
            </w:r>
            <w:r w:rsidR="0043295B">
              <w:rPr>
                <w:rFonts w:ascii="Tahoma" w:hAnsi="Tahoma" w:cs="Tahoma"/>
                <w:b/>
                <w:bCs/>
                <w:color w:val="000000"/>
              </w:rPr>
              <w:t xml:space="preserve"> – Herramientas informáticas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(Excel,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power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point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 xml:space="preserve">, Word,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etc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>, en julio 2009)</w:t>
            </w:r>
          </w:p>
          <w:p w:rsidR="0043295B" w:rsidRDefault="0043295B" w:rsidP="0043295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 w:rsidTr="00696B44">
        <w:trPr>
          <w:gridAfter w:val="3"/>
          <w:divId w:val="409815101"/>
          <w:wAfter w:w="177" w:type="dxa"/>
          <w:tblCellSpacing w:w="15" w:type="dxa"/>
        </w:trPr>
        <w:tc>
          <w:tcPr>
            <w:tcW w:w="8355" w:type="dxa"/>
            <w:gridSpan w:val="3"/>
            <w:vAlign w:val="center"/>
            <w:hideMark/>
          </w:tcPr>
          <w:p w:rsidR="0043295B" w:rsidRDefault="0043295B">
            <w:pPr>
              <w:rPr>
                <w:rFonts w:ascii="Tahoma" w:hAnsi="Tahoma" w:cs="Tahoma"/>
              </w:rPr>
            </w:pPr>
          </w:p>
          <w:p w:rsidR="00C9668E" w:rsidRDefault="004329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Especializaciones en Idiomas</w:t>
            </w:r>
          </w:p>
        </w:tc>
      </w:tr>
      <w:tr w:rsidR="00C9668E" w:rsidTr="00696B44">
        <w:trPr>
          <w:divId w:val="409815101"/>
          <w:tblCellSpacing w:w="15" w:type="dxa"/>
        </w:trPr>
        <w:tc>
          <w:tcPr>
            <w:tcW w:w="8074" w:type="dxa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C9668E" w:rsidRDefault="00C9668E" w:rsidP="0043295B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668E" w:rsidRDefault="00C9668E">
            <w:pPr>
              <w:rPr>
                <w:rFonts w:ascii="Tahoma" w:hAnsi="Tahoma" w:cs="Tahoma"/>
              </w:rPr>
            </w:pPr>
          </w:p>
        </w:tc>
        <w:tc>
          <w:tcPr>
            <w:tcW w:w="50" w:type="dxa"/>
            <w:vAlign w:val="center"/>
          </w:tcPr>
          <w:p w:rsidR="00C9668E" w:rsidRDefault="00C9668E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</w:rPr>
            </w:pPr>
          </w:p>
        </w:tc>
      </w:tr>
      <w:tr w:rsidR="0043295B" w:rsidTr="00696B44">
        <w:trPr>
          <w:gridAfter w:val="3"/>
          <w:divId w:val="409815101"/>
          <w:wAfter w:w="177" w:type="dxa"/>
          <w:tblCellSpacing w:w="15" w:type="dxa"/>
        </w:trPr>
        <w:tc>
          <w:tcPr>
            <w:tcW w:w="8074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43295B" w:rsidRDefault="0043295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1.-</w:t>
            </w:r>
          </w:p>
        </w:tc>
        <w:tc>
          <w:tcPr>
            <w:tcW w:w="164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43295B" w:rsidRDefault="0043295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43295B" w:rsidRDefault="0043295B">
            <w:pPr>
              <w:rPr>
                <w:sz w:val="20"/>
                <w:szCs w:val="20"/>
              </w:rPr>
            </w:pPr>
          </w:p>
        </w:tc>
      </w:tr>
      <w:tr w:rsidR="0043295B" w:rsidTr="00696B44">
        <w:trPr>
          <w:gridAfter w:val="3"/>
          <w:divId w:val="409815101"/>
          <w:wAfter w:w="177" w:type="dxa"/>
          <w:tblCellSpacing w:w="15" w:type="dxa"/>
        </w:trPr>
        <w:tc>
          <w:tcPr>
            <w:tcW w:w="8074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43295B" w:rsidRDefault="0043295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2.-</w:t>
            </w:r>
          </w:p>
        </w:tc>
        <w:tc>
          <w:tcPr>
            <w:tcW w:w="164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43295B" w:rsidRDefault="0043295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43295B" w:rsidRDefault="0043295B">
            <w:pPr>
              <w:rPr>
                <w:sz w:val="20"/>
                <w:szCs w:val="20"/>
              </w:rPr>
            </w:pPr>
          </w:p>
        </w:tc>
      </w:tr>
      <w:tr w:rsidR="0043295B" w:rsidTr="00696B44">
        <w:trPr>
          <w:gridAfter w:val="3"/>
          <w:divId w:val="409815101"/>
          <w:wAfter w:w="177" w:type="dxa"/>
          <w:tblCellSpacing w:w="15" w:type="dxa"/>
        </w:trPr>
        <w:tc>
          <w:tcPr>
            <w:tcW w:w="8074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43295B" w:rsidRDefault="0043295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3.-</w:t>
            </w:r>
          </w:p>
        </w:tc>
        <w:tc>
          <w:tcPr>
            <w:tcW w:w="164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43295B" w:rsidRDefault="0043295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43295B" w:rsidRDefault="0043295B">
            <w:pPr>
              <w:rPr>
                <w:sz w:val="20"/>
                <w:szCs w:val="20"/>
              </w:rPr>
            </w:pPr>
          </w:p>
        </w:tc>
      </w:tr>
      <w:tr w:rsidR="00C9668E" w:rsidTr="00696B44">
        <w:trPr>
          <w:divId w:val="409815101"/>
          <w:tblCellSpacing w:w="15" w:type="dxa"/>
        </w:trPr>
        <w:tc>
          <w:tcPr>
            <w:tcW w:w="8074" w:type="dxa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668E" w:rsidRDefault="00C9668E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C9668E" w:rsidRDefault="00C966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rPr>
                <w:sz w:val="20"/>
                <w:szCs w:val="20"/>
              </w:rPr>
            </w:pPr>
          </w:p>
        </w:tc>
      </w:tr>
    </w:tbl>
    <w:p w:rsidR="00C9668E" w:rsidRDefault="00C9668E">
      <w:pPr>
        <w:pStyle w:val="Ttulo3"/>
        <w:divId w:val="1717001038"/>
        <w:rPr>
          <w:rFonts w:ascii="Tahoma" w:hAnsi="Tahoma" w:cs="Tahoma"/>
        </w:rPr>
      </w:pPr>
      <w:r>
        <w:rPr>
          <w:rFonts w:ascii="Tahoma" w:hAnsi="Tahoma" w:cs="Tahoma"/>
        </w:rPr>
        <w:t xml:space="preserve">Paso 5 - </w:t>
      </w:r>
      <w:r w:rsidR="009D6F6B">
        <w:rPr>
          <w:rFonts w:ascii="Tahoma" w:hAnsi="Tahoma" w:cs="Tahoma"/>
        </w:rPr>
        <w:t>E</w:t>
      </w:r>
      <w:r>
        <w:rPr>
          <w:rFonts w:ascii="Tahoma" w:hAnsi="Tahoma" w:cs="Tahoma"/>
        </w:rPr>
        <w:t>xperiencia laboral</w:t>
      </w:r>
    </w:p>
    <w:p w:rsidR="00C9668E" w:rsidRDefault="00C9668E">
      <w:pPr>
        <w:pStyle w:val="Ttulo2"/>
        <w:divId w:val="1825466914"/>
        <w:rPr>
          <w:rFonts w:ascii="Tahoma" w:hAnsi="Tahoma" w:cs="Tahoma"/>
        </w:rPr>
      </w:pPr>
      <w:r>
        <w:rPr>
          <w:rFonts w:ascii="Tahoma" w:hAnsi="Tahoma" w:cs="Tahoma"/>
        </w:rPr>
        <w:t xml:space="preserve">Experiencia </w:t>
      </w:r>
      <w:r w:rsidR="009D6F6B">
        <w:rPr>
          <w:rFonts w:ascii="Tahoma" w:hAnsi="Tahoma" w:cs="Tahoma"/>
        </w:rPr>
        <w:t>ODEPA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477"/>
        <w:gridCol w:w="1597"/>
        <w:gridCol w:w="1869"/>
        <w:gridCol w:w="1623"/>
        <w:gridCol w:w="145"/>
      </w:tblGrid>
      <w:tr w:rsidR="00C9668E">
        <w:trPr>
          <w:gridAfter w:val="1"/>
          <w:divId w:val="1825466914"/>
          <w:wAfter w:w="435" w:type="dxa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Empresa</w:t>
            </w: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Área</w:t>
            </w: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Tipo de Contrato</w:t>
            </w: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Desde</w:t>
            </w:r>
          </w:p>
        </w:tc>
      </w:tr>
      <w:tr w:rsidR="00C9668E">
        <w:trPr>
          <w:gridAfter w:val="1"/>
          <w:divId w:val="1825466914"/>
          <w:wAfter w:w="435" w:type="dxa"/>
          <w:tblCellSpacing w:w="15" w:type="dxa"/>
        </w:trPr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9D6F6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ODEPA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 w:rsidP="009D6F6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 w:rsidP="0043295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9668E">
        <w:trPr>
          <w:divId w:val="1825466914"/>
          <w:tblCellSpacing w:w="15" w:type="dxa"/>
        </w:trPr>
        <w:tc>
          <w:tcPr>
            <w:tcW w:w="0" w:type="auto"/>
            <w:vAlign w:val="center"/>
            <w:hideMark/>
          </w:tcPr>
          <w:p w:rsidR="00C9668E" w:rsidRDefault="00C966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Funciones </w:t>
            </w:r>
          </w:p>
        </w:tc>
        <w:tc>
          <w:tcPr>
            <w:tcW w:w="4500" w:type="dxa"/>
            <w:gridSpan w:val="5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43295B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  <w:highlight w:val="yellow"/>
              </w:rPr>
              <w:t>Por ejemplo:</w:t>
            </w:r>
            <w:r w:rsidRPr="00696B44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="00C9668E" w:rsidRPr="00696B44">
              <w:rPr>
                <w:rFonts w:ascii="Tahoma" w:hAnsi="Tahoma" w:cs="Tahoma"/>
                <w:bCs/>
                <w:color w:val="000000"/>
              </w:rPr>
              <w:t xml:space="preserve">Me desempeño en el Cargo de Asistente comercial y además cumplo el rol de 2° a Cargo hace 2 años y medio apoyando a mi Supervisora y Sub-Gte financiera, estoy a cargo de apoyar a mi equipo en solución de problemas con clientes, revisión diaria de Auris, bajar panel financiero, llevar control de gestiones en cañón de venta, coordinar turnos de colación y telemarketing. Reemplazo a mi supervisora cuando se encuentra de dia libre o vacaciones realizando rol administrativo como también ventas de metas diarias solicitadas por la empresa. </w:t>
            </w:r>
          </w:p>
        </w:tc>
      </w:tr>
    </w:tbl>
    <w:p w:rsidR="0043295B" w:rsidRDefault="0043295B">
      <w:pPr>
        <w:pStyle w:val="Ttulo2"/>
        <w:divId w:val="995567198"/>
        <w:rPr>
          <w:rFonts w:ascii="Tahoma" w:hAnsi="Tahoma" w:cs="Tahoma"/>
        </w:rPr>
      </w:pPr>
      <w:r>
        <w:rPr>
          <w:rFonts w:ascii="Tahoma" w:hAnsi="Tahoma" w:cs="Tahoma"/>
        </w:rPr>
        <w:t>Últimos</w:t>
      </w:r>
      <w:r w:rsidR="00C9668E">
        <w:rPr>
          <w:rFonts w:ascii="Tahoma" w:hAnsi="Tahoma" w:cs="Tahoma"/>
        </w:rPr>
        <w:t xml:space="preserve"> trabajos</w:t>
      </w:r>
    </w:p>
    <w:p w:rsidR="00C9668E" w:rsidRPr="008F3505" w:rsidRDefault="0043295B">
      <w:pPr>
        <w:pStyle w:val="Ttulo2"/>
        <w:divId w:val="995567198"/>
        <w:rPr>
          <w:rFonts w:ascii="Tahoma" w:hAnsi="Tahoma" w:cs="Tahoma"/>
          <w:color w:val="000000"/>
          <w:sz w:val="20"/>
          <w:szCs w:val="20"/>
        </w:rPr>
      </w:pPr>
      <w:r w:rsidRPr="008F3505">
        <w:rPr>
          <w:rFonts w:ascii="Tahoma" w:hAnsi="Tahoma" w:cs="Tahoma"/>
          <w:color w:val="000000"/>
          <w:sz w:val="20"/>
          <w:szCs w:val="20"/>
          <w:highlight w:val="yellow"/>
        </w:rPr>
        <w:t>Por ejemplo:</w:t>
      </w:r>
      <w:r w:rsidR="00C9668E" w:rsidRPr="008F3505">
        <w:rPr>
          <w:rFonts w:ascii="Tahoma" w:hAnsi="Tahoma" w:cs="Tahoma"/>
          <w:color w:val="000000"/>
          <w:sz w:val="20"/>
          <w:szCs w:val="20"/>
        </w:rPr>
        <w:t xml:space="preserve"> </w:t>
      </w:r>
    </w:p>
    <w:tbl>
      <w:tblPr>
        <w:tblW w:w="87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214"/>
        <w:gridCol w:w="1453"/>
        <w:gridCol w:w="1195"/>
        <w:gridCol w:w="1328"/>
        <w:gridCol w:w="1328"/>
        <w:gridCol w:w="984"/>
      </w:tblGrid>
      <w:tr w:rsidR="00C9668E" w:rsidTr="0043295B">
        <w:trPr>
          <w:divId w:val="995567198"/>
          <w:tblHeader/>
          <w:tblCellSpacing w:w="15" w:type="dxa"/>
        </w:trPr>
        <w:tc>
          <w:tcPr>
            <w:tcW w:w="1276" w:type="dxa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Empresa</w:t>
            </w: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Área</w:t>
            </w: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Tipo de Contrato</w:t>
            </w: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Desde</w:t>
            </w: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Hasta</w:t>
            </w:r>
          </w:p>
        </w:tc>
        <w:tc>
          <w:tcPr>
            <w:tcW w:w="0" w:type="auto"/>
            <w:vAlign w:val="center"/>
            <w:hideMark/>
          </w:tcPr>
          <w:p w:rsidR="00C9668E" w:rsidRDefault="00C966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Motivo Salida</w:t>
            </w:r>
          </w:p>
        </w:tc>
      </w:tr>
      <w:tr w:rsidR="00C9668E" w:rsidTr="0043295B">
        <w:trPr>
          <w:divId w:val="995567198"/>
          <w:tblCellSpacing w:w="15" w:type="dxa"/>
        </w:trPr>
        <w:tc>
          <w:tcPr>
            <w:tcW w:w="1276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BCI </w:t>
            </w:r>
          </w:p>
        </w:tc>
        <w:tc>
          <w:tcPr>
            <w:tcW w:w="1158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CREDITOS </w:t>
            </w:r>
          </w:p>
        </w:tc>
        <w:tc>
          <w:tcPr>
            <w:tcW w:w="140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ASIST. EJECUTIVO </w:t>
            </w:r>
          </w:p>
        </w:tc>
        <w:tc>
          <w:tcPr>
            <w:tcW w:w="1111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indefinido </w:t>
            </w:r>
          </w:p>
        </w:tc>
        <w:tc>
          <w:tcPr>
            <w:tcW w:w="1363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05/04/2005 </w:t>
            </w:r>
          </w:p>
        </w:tc>
        <w:tc>
          <w:tcPr>
            <w:tcW w:w="1363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28/11/2008 </w:t>
            </w:r>
          </w:p>
        </w:tc>
        <w:tc>
          <w:tcPr>
            <w:tcW w:w="877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mutuo </w:t>
            </w:r>
          </w:p>
        </w:tc>
      </w:tr>
      <w:tr w:rsidR="00C9668E" w:rsidTr="0043295B">
        <w:trPr>
          <w:divId w:val="995567198"/>
          <w:tblCellSpacing w:w="15" w:type="dxa"/>
        </w:trPr>
        <w:tc>
          <w:tcPr>
            <w:tcW w:w="1276" w:type="dxa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/>
              </w:rPr>
            </w:pPr>
            <w:r w:rsidRPr="00696B44">
              <w:rPr>
                <w:rFonts w:ascii="Tahoma" w:hAnsi="Tahoma" w:cs="Tahoma"/>
                <w:b/>
              </w:rPr>
              <w:t xml:space="preserve">Funciones </w:t>
            </w:r>
          </w:p>
        </w:tc>
        <w:tc>
          <w:tcPr>
            <w:tcW w:w="7427" w:type="dxa"/>
            <w:gridSpan w:val="6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Realizar filtros a Creditos de Banca Empresa y Banca Persona y autorizar envios de pagare a notaria. </w:t>
            </w:r>
          </w:p>
        </w:tc>
      </w:tr>
      <w:tr w:rsidR="00C9668E" w:rsidTr="0043295B">
        <w:trPr>
          <w:divId w:val="995567198"/>
          <w:tblCellSpacing w:w="15" w:type="dxa"/>
        </w:trPr>
        <w:tc>
          <w:tcPr>
            <w:tcW w:w="1276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UNIFOOD </w:t>
            </w:r>
          </w:p>
        </w:tc>
        <w:tc>
          <w:tcPr>
            <w:tcW w:w="1158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RRHH </w:t>
            </w:r>
          </w:p>
        </w:tc>
        <w:tc>
          <w:tcPr>
            <w:tcW w:w="140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SECRETARIA </w:t>
            </w:r>
          </w:p>
        </w:tc>
        <w:tc>
          <w:tcPr>
            <w:tcW w:w="1111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indefinido </w:t>
            </w:r>
          </w:p>
        </w:tc>
        <w:tc>
          <w:tcPr>
            <w:tcW w:w="1363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08/04/2003 </w:t>
            </w:r>
          </w:p>
        </w:tc>
        <w:tc>
          <w:tcPr>
            <w:tcW w:w="1363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31/01/2005 </w:t>
            </w:r>
          </w:p>
        </w:tc>
        <w:tc>
          <w:tcPr>
            <w:tcW w:w="877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despido </w:t>
            </w:r>
          </w:p>
        </w:tc>
      </w:tr>
      <w:tr w:rsidR="00C9668E" w:rsidTr="0043295B">
        <w:trPr>
          <w:divId w:val="995567198"/>
          <w:tblCellSpacing w:w="15" w:type="dxa"/>
        </w:trPr>
        <w:tc>
          <w:tcPr>
            <w:tcW w:w="1276" w:type="dxa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/>
              </w:rPr>
            </w:pPr>
            <w:r w:rsidRPr="00696B44">
              <w:rPr>
                <w:rFonts w:ascii="Tahoma" w:hAnsi="Tahoma" w:cs="Tahoma"/>
                <w:b/>
              </w:rPr>
              <w:t xml:space="preserve">Funciones </w:t>
            </w:r>
          </w:p>
        </w:tc>
        <w:tc>
          <w:tcPr>
            <w:tcW w:w="7427" w:type="dxa"/>
            <w:gridSpan w:val="6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FFFFFF"/>
            <w:vAlign w:val="center"/>
            <w:hideMark/>
          </w:tcPr>
          <w:p w:rsidR="00C9668E" w:rsidRPr="00696B44" w:rsidRDefault="00C9668E">
            <w:pPr>
              <w:rPr>
                <w:rFonts w:ascii="Tahoma" w:hAnsi="Tahoma" w:cs="Tahoma"/>
                <w:bCs/>
                <w:color w:val="000000"/>
              </w:rPr>
            </w:pPr>
            <w:r w:rsidRPr="00696B44">
              <w:rPr>
                <w:rFonts w:ascii="Tahoma" w:hAnsi="Tahoma" w:cs="Tahoma"/>
                <w:bCs/>
                <w:color w:val="000000"/>
              </w:rPr>
              <w:t xml:space="preserve">A cargo de licencias medicas, Creditos CCAA, Cartas de amonestacion, solicitudes Fonasa, recepcion de Curriculum etc. </w:t>
            </w:r>
          </w:p>
        </w:tc>
      </w:tr>
    </w:tbl>
    <w:p w:rsidR="00C9668E" w:rsidRDefault="00C9668E">
      <w:pPr>
        <w:pStyle w:val="z-Finaldelformulario"/>
      </w:pPr>
      <w:r>
        <w:t>Final del formulario</w:t>
      </w:r>
    </w:p>
    <w:sectPr w:rsidR="00C96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6B"/>
    <w:rsid w:val="0043295B"/>
    <w:rsid w:val="00696B44"/>
    <w:rsid w:val="007D1B3C"/>
    <w:rsid w:val="008F3505"/>
    <w:rsid w:val="009D6F6B"/>
    <w:rsid w:val="00AD6FCD"/>
    <w:rsid w:val="00C9668E"/>
    <w:rsid w:val="00EC27DA"/>
    <w:rsid w:val="00F1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544F7A-23CF-45E6-8001-C6A84D2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b/>
      <w:bCs/>
      <w:color w:val="BB142E"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color w:val="BB142E"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pPr>
      <w:shd w:val="clear" w:color="auto" w:fill="BB142E"/>
      <w:spacing w:before="100" w:beforeAutospacing="1" w:after="100" w:afterAutospacing="1"/>
      <w:outlineLvl w:val="2"/>
    </w:pPr>
    <w:rPr>
      <w:color w:val="FFFFFF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label">
    <w:name w:val="label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fondoblanco">
    <w:name w:val="fondoblanco"/>
    <w:basedOn w:val="Normal"/>
    <w:pPr>
      <w:pBdr>
        <w:top w:val="single" w:sz="6" w:space="0" w:color="0066CC"/>
        <w:left w:val="single" w:sz="6" w:space="0" w:color="0066CC"/>
        <w:bottom w:val="single" w:sz="6" w:space="0" w:color="0066CC"/>
        <w:right w:val="single" w:sz="6" w:space="0" w:color="0066CC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styleId="Hipervnculo">
    <w:name w:val="Hyperlink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Pr>
      <w:color w:val="800080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semiHidden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ajre\Escritorio\CV_BARRAZA%20ARAVENA%20DEISY%20BEATRIZ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CV_BARRAZA ARAVENA DEISY BEATRIZ</Template>
  <TotalTime>1</TotalTime>
  <Pages>5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Comercial Eccsa.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dfajre</dc:creator>
  <cp:keywords/>
  <cp:lastModifiedBy>Carolina Gallardo Armstrong</cp:lastModifiedBy>
  <cp:revision>2</cp:revision>
  <dcterms:created xsi:type="dcterms:W3CDTF">2013-08-28T14:17:00Z</dcterms:created>
  <dcterms:modified xsi:type="dcterms:W3CDTF">2013-08-28T14:17:00Z</dcterms:modified>
</cp:coreProperties>
</file>